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F" w:rsidRPr="00C87B09" w:rsidRDefault="0061092C" w:rsidP="00BF6C9B">
      <w:pPr>
        <w:jc w:val="center"/>
        <w:rPr>
          <w:b/>
          <w:sz w:val="24"/>
          <w:szCs w:val="24"/>
        </w:rPr>
      </w:pPr>
      <w:r w:rsidRPr="00C87B09">
        <w:rPr>
          <w:b/>
          <w:sz w:val="24"/>
          <w:szCs w:val="24"/>
        </w:rPr>
        <w:t xml:space="preserve">Správa o činnosti rýchlostných vodných </w:t>
      </w:r>
      <w:r w:rsidR="0000790F" w:rsidRPr="00C87B09">
        <w:rPr>
          <w:b/>
          <w:sz w:val="24"/>
          <w:szCs w:val="24"/>
        </w:rPr>
        <w:t>motoristov za rok 201</w:t>
      </w:r>
      <w:r w:rsidR="00B05D8A">
        <w:rPr>
          <w:b/>
          <w:sz w:val="24"/>
          <w:szCs w:val="24"/>
        </w:rPr>
        <w:t>6</w:t>
      </w:r>
    </w:p>
    <w:p w:rsidR="0000790F" w:rsidRDefault="0000790F" w:rsidP="00B2061A">
      <w:r>
        <w:t>Rok 201</w:t>
      </w:r>
      <w:r w:rsidR="0005036C">
        <w:t>6</w:t>
      </w:r>
      <w:r>
        <w:t xml:space="preserve"> bol pre slov</w:t>
      </w:r>
      <w:r w:rsidR="00C87B09">
        <w:t xml:space="preserve">enský vodný motorizmus  úspešný. </w:t>
      </w:r>
      <w:r>
        <w:t>Naši pretekári sa zú</w:t>
      </w:r>
      <w:r w:rsidR="00D03C27">
        <w:t>častnili na pretekoch MS a ME</w:t>
      </w:r>
      <w:r>
        <w:t>.</w:t>
      </w:r>
    </w:p>
    <w:p w:rsidR="0000790F" w:rsidRPr="00C87B09" w:rsidRDefault="0000790F" w:rsidP="00B2061A">
      <w:pPr>
        <w:rPr>
          <w:b/>
        </w:rPr>
      </w:pPr>
      <w:r w:rsidRPr="00C87B09">
        <w:rPr>
          <w:b/>
        </w:rPr>
        <w:t>Najvýznamnejšie výsledky :</w:t>
      </w:r>
    </w:p>
    <w:p w:rsidR="0000790F" w:rsidRDefault="0000790F" w:rsidP="00B2061A">
      <w:r w:rsidRPr="00C87B09">
        <w:rPr>
          <w:b/>
        </w:rPr>
        <w:t>Marian Jung :</w:t>
      </w:r>
      <w:r>
        <w:t xml:space="preserve"> </w:t>
      </w:r>
      <w:r>
        <w:tab/>
      </w:r>
      <w:r>
        <w:tab/>
      </w:r>
      <w:r w:rsidR="00117EE4">
        <w:t>F 500 2.miesto MS</w:t>
      </w:r>
    </w:p>
    <w:p w:rsidR="00117EE4" w:rsidRDefault="00117EE4" w:rsidP="00B2061A">
      <w:r>
        <w:tab/>
      </w:r>
      <w:r>
        <w:tab/>
      </w:r>
      <w:r>
        <w:tab/>
        <w:t>O 500 3. miesto ME</w:t>
      </w:r>
    </w:p>
    <w:p w:rsidR="00117EE4" w:rsidRDefault="00117EE4" w:rsidP="00B2061A">
      <w:r>
        <w:tab/>
      </w:r>
      <w:r>
        <w:tab/>
      </w:r>
      <w:r>
        <w:tab/>
        <w:t>O 700 1. miesto ME</w:t>
      </w:r>
    </w:p>
    <w:p w:rsidR="00C87B09" w:rsidRDefault="00117EE4" w:rsidP="00B2061A">
      <w:r w:rsidRPr="00117EE4">
        <w:rPr>
          <w:b/>
        </w:rPr>
        <w:t>Tomáš Čermák</w:t>
      </w:r>
      <w:r>
        <w:rPr>
          <w:b/>
        </w:rPr>
        <w:t xml:space="preserve"> : </w:t>
      </w:r>
      <w:r w:rsidRPr="00117EE4">
        <w:t xml:space="preserve">v jedných pretekoch ktorých sa zúčastnil bodoval v seriáli </w:t>
      </w:r>
      <w:r w:rsidR="00B2061A">
        <w:t xml:space="preserve">MS </w:t>
      </w:r>
      <w:r w:rsidRPr="00117EE4">
        <w:t xml:space="preserve">F2 </w:t>
      </w:r>
    </w:p>
    <w:p w:rsidR="00117EE4" w:rsidRPr="00117EE4" w:rsidRDefault="00117EE4" w:rsidP="00B2061A">
      <w:pPr>
        <w:rPr>
          <w:b/>
        </w:rPr>
      </w:pPr>
      <w:r w:rsidRPr="00B05D8A">
        <w:rPr>
          <w:b/>
        </w:rPr>
        <w:t>Michal Košút</w:t>
      </w:r>
      <w:r>
        <w:t xml:space="preserve"> : pravidelne bodoval v kategórii </w:t>
      </w:r>
      <w:r w:rsidR="00B2061A">
        <w:t xml:space="preserve">MS </w:t>
      </w:r>
      <w:r>
        <w:t>O </w:t>
      </w:r>
      <w:r w:rsidR="00B2061A">
        <w:t>350</w:t>
      </w:r>
      <w:r w:rsidR="00B05D8A">
        <w:t> skončil na 8. mieste.</w:t>
      </w:r>
    </w:p>
    <w:p w:rsidR="00C87B09" w:rsidRDefault="00C87B09" w:rsidP="00B2061A">
      <w:r w:rsidRPr="00C87B09">
        <w:rPr>
          <w:b/>
        </w:rPr>
        <w:t>Majstrovstvá SR</w:t>
      </w:r>
      <w:r>
        <w:t xml:space="preserve"> : </w:t>
      </w:r>
    </w:p>
    <w:p w:rsidR="00C87B09" w:rsidRDefault="00C87B09" w:rsidP="00B2061A">
      <w:r>
        <w:t>V roku 201</w:t>
      </w:r>
      <w:r w:rsidR="00B05D8A">
        <w:t>6</w:t>
      </w:r>
      <w:r>
        <w:t xml:space="preserve"> boli vypísané MSR v</w:t>
      </w:r>
      <w:r w:rsidR="00B05D8A">
        <w:t> kategóriách FV 500 a TS 1000</w:t>
      </w:r>
    </w:p>
    <w:p w:rsidR="00C87B09" w:rsidRPr="00A74AC2" w:rsidRDefault="00C87B09" w:rsidP="00B2061A">
      <w:pPr>
        <w:rPr>
          <w:b/>
        </w:rPr>
      </w:pPr>
      <w:r w:rsidRPr="00A74AC2">
        <w:rPr>
          <w:b/>
        </w:rPr>
        <w:t>Víťazi:</w:t>
      </w:r>
    </w:p>
    <w:p w:rsidR="00C87B09" w:rsidRPr="00B05D8A" w:rsidRDefault="00C87B09" w:rsidP="00B2061A">
      <w:r w:rsidRPr="00B05D8A">
        <w:rPr>
          <w:b/>
        </w:rPr>
        <w:t>FV 500</w:t>
      </w:r>
      <w:r w:rsidRPr="00B05D8A">
        <w:t xml:space="preserve"> : </w:t>
      </w:r>
      <w:r w:rsidR="00B05D8A" w:rsidRPr="00B05D8A">
        <w:t>Miroslav Bazinský st.</w:t>
      </w:r>
    </w:p>
    <w:p w:rsidR="00B05D8A" w:rsidRDefault="00B05D8A" w:rsidP="00B2061A">
      <w:r w:rsidRPr="00B05D8A">
        <w:rPr>
          <w:b/>
        </w:rPr>
        <w:t>TS 1000</w:t>
      </w:r>
      <w:r w:rsidR="00C87B09" w:rsidRPr="00B05D8A">
        <w:t xml:space="preserve"> : Juraj Fencl</w:t>
      </w:r>
    </w:p>
    <w:p w:rsidR="00B05D8A" w:rsidRDefault="00B2061A" w:rsidP="00B2061A">
      <w:r>
        <w:tab/>
      </w:r>
      <w:r w:rsidR="00B05D8A">
        <w:t>Za pozitíva sezóny 2016 môžeme označiť preteky v Komárne na váhu, ktoré boli zorganizované na vysokej úrovni, s doplnkovým programom ako napr. člny kategórie classic, alebo ukážkou flying boardu. Rovnako dlhodobo stabilné výborné výsledky M. Junga, tiež posun Vladimíra Slaného ml. do medzinárodnej triedy F4 a zanietením hlavne starších pretekárov v kategóriách FV 500 a TS 1000, ktorí napriek ich pokročilému veku a technike s ktorou jazdia predvádzajú výborné výkony.</w:t>
      </w:r>
      <w:r>
        <w:t xml:space="preserve"> Rovnako aj pokus o návrat kedysi tradičných kategórií O 250, O350 vďaka klubom z Piešťan a Komárna.</w:t>
      </w:r>
    </w:p>
    <w:p w:rsidR="00B2061A" w:rsidRDefault="00B2061A" w:rsidP="00B2061A">
      <w:r>
        <w:tab/>
        <w:t xml:space="preserve">V roku 2017 by sme sa mali zamerať a podporiť pretekárov ktorí sa budú zúčastňovať medzinárodných titulárnych pretekoch : M. Jung, Tomáš Čermák, Michal Košút a Vladimír Slaný ml. pre ktorého to bude premiérova sezóna v seriály MS F4. Tak isto by sme sa mali spoločne zamyslieť nad tým, akú kategóriu z UIM v budúcnosti podporíme pre </w:t>
      </w:r>
      <w:r w:rsidR="00A74AC2">
        <w:t xml:space="preserve">tie </w:t>
      </w:r>
      <w:r>
        <w:t>deti, ktoré skončia kvôli veku vo formul</w:t>
      </w:r>
      <w:r w:rsidR="00A74AC2">
        <w:t>e</w:t>
      </w:r>
      <w:r>
        <w:t xml:space="preserve"> future a kvôli najmä finančnej náročnosti tohto športu nemôžu ďalej napredovať </w:t>
      </w:r>
      <w:r w:rsidR="00A74AC2">
        <w:t>do</w:t>
      </w:r>
      <w:r>
        <w:t xml:space="preserve"> vyšších kategóri</w:t>
      </w:r>
      <w:r w:rsidR="00A74AC2">
        <w:t>í.</w:t>
      </w:r>
    </w:p>
    <w:p w:rsidR="00B05D8A" w:rsidRDefault="00C17260">
      <w:r>
        <w:tab/>
        <w:t>Seriálu MS sa úspešne zúčastnili aj Miroslav Bazinský a Róbert Henz, avšak hájili farby iných štátov.</w:t>
      </w:r>
      <w:bookmarkStart w:id="0" w:name="_GoBack"/>
      <w:bookmarkEnd w:id="0"/>
    </w:p>
    <w:p w:rsidR="00B05D8A" w:rsidRDefault="00B05D8A"/>
    <w:p w:rsidR="00B05D8A" w:rsidRPr="00B05D8A" w:rsidRDefault="00B05D8A"/>
    <w:p w:rsidR="0000790F" w:rsidRDefault="00C87B09" w:rsidP="00B2061A">
      <w:r>
        <w:t>Ďakujem</w:t>
      </w:r>
      <w:r w:rsidR="00B2061A">
        <w:t xml:space="preserve"> za pozornosť</w:t>
      </w:r>
      <w:r w:rsidR="00B2061A">
        <w:tab/>
      </w:r>
      <w:r w:rsidR="00B2061A">
        <w:tab/>
      </w:r>
      <w:r w:rsidR="00B2061A">
        <w:tab/>
      </w:r>
      <w:r w:rsidR="00B2061A">
        <w:tab/>
      </w:r>
      <w:r w:rsidR="00B2061A">
        <w:tab/>
      </w:r>
      <w:r w:rsidR="00B2061A">
        <w:tab/>
      </w:r>
      <w:r w:rsidR="00B2061A">
        <w:tab/>
      </w:r>
      <w:r w:rsidR="00B2061A">
        <w:tab/>
        <w:t>Peter Bartoš</w:t>
      </w:r>
    </w:p>
    <w:sectPr w:rsidR="0000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2C"/>
    <w:rsid w:val="0000790F"/>
    <w:rsid w:val="0005036C"/>
    <w:rsid w:val="00117EE4"/>
    <w:rsid w:val="0061092C"/>
    <w:rsid w:val="00A74AC2"/>
    <w:rsid w:val="00B05D8A"/>
    <w:rsid w:val="00B2061A"/>
    <w:rsid w:val="00BF6C9B"/>
    <w:rsid w:val="00C17260"/>
    <w:rsid w:val="00C50D63"/>
    <w:rsid w:val="00C87B09"/>
    <w:rsid w:val="00D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6F119B12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Bartoš</dc:creator>
  <cp:lastModifiedBy>Čulík Rastislav</cp:lastModifiedBy>
  <cp:revision>2</cp:revision>
  <dcterms:created xsi:type="dcterms:W3CDTF">2017-09-20T15:59:00Z</dcterms:created>
  <dcterms:modified xsi:type="dcterms:W3CDTF">2017-09-20T15:59:00Z</dcterms:modified>
</cp:coreProperties>
</file>